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4023022"/>
        <w:placeholder>
          <w:docPart w:val="C9D7A8F175D44F77BC76BF38FCE136B2"/>
        </w:placeholder>
        <w15:appearance w15:val="hidden"/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</w:rPr>
      </w:sdtEndPr>
      <w:sdtContent>
        <w:p w14:paraId="7B1EBD06" w14:textId="6EC796B7" w:rsidR="00740860" w:rsidRPr="00740860" w:rsidRDefault="00740860" w:rsidP="00740860">
          <w:pPr>
            <w:pStyle w:val="Companyname"/>
            <w:rPr>
              <w:color w:val="E48312" w:themeColor="accent1"/>
            </w:rPr>
          </w:pPr>
          <w:r w:rsidRPr="00740860">
            <w:rPr>
              <w:color w:val="E48312" w:themeColor="accent1"/>
            </w:rPr>
            <w:t>Powerful Management, Leadership &amp; Technology Center</w:t>
          </w:r>
        </w:p>
        <w:p w14:paraId="75208017" w14:textId="0FB309EA" w:rsidR="00453034" w:rsidRPr="00740860" w:rsidRDefault="00740860" w:rsidP="0074086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1E5921" wp14:editId="15D453A9">
                <wp:simplePos x="0" y="0"/>
                <wp:positionH relativeFrom="margin">
                  <wp:posOffset>3298825</wp:posOffset>
                </wp:positionH>
                <wp:positionV relativeFrom="margin">
                  <wp:posOffset>286385</wp:posOffset>
                </wp:positionV>
                <wp:extent cx="304800" cy="3714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1093d_839a494db9ef46f6a61e8747e95f1a54-mv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ADED5C8" w14:textId="0919A930" w:rsidR="00453034" w:rsidRDefault="00453034">
      <w:pPr>
        <w:pStyle w:val="Logo"/>
      </w:pPr>
    </w:p>
    <w:p w14:paraId="51BC5B5B" w14:textId="0B07065A" w:rsidR="00453034" w:rsidRPr="00740860" w:rsidRDefault="00740860" w:rsidP="00740860">
      <w:pPr>
        <w:pStyle w:val="Heading1"/>
        <w:spacing w:after="0"/>
        <w:jc w:val="center"/>
        <w:rPr>
          <w:color w:val="595959" w:themeColor="text1" w:themeTint="A6"/>
        </w:rPr>
      </w:pPr>
      <w:r w:rsidRPr="00740860">
        <w:rPr>
          <w:color w:val="595959" w:themeColor="text1" w:themeTint="A6"/>
        </w:rPr>
        <w:t>Training Program request application</w:t>
      </w:r>
    </w:p>
    <w:p w14:paraId="42099C15" w14:textId="4224E98B" w:rsidR="00453034" w:rsidRDefault="00740860">
      <w:pPr>
        <w:pStyle w:val="Heading2"/>
      </w:pPr>
      <w:r>
        <w:t>General</w:t>
      </w:r>
      <w:r w:rsidR="00030849">
        <w:t xml:space="preserve">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530"/>
        <w:gridCol w:w="3690"/>
      </w:tblGrid>
      <w:tr w:rsidR="00453034" w14:paraId="158BD4CE" w14:textId="77777777" w:rsidTr="00453034">
        <w:tc>
          <w:tcPr>
            <w:tcW w:w="1980" w:type="dxa"/>
          </w:tcPr>
          <w:p w14:paraId="05B5AC4C" w14:textId="0098006C" w:rsidR="00453034" w:rsidRDefault="00740860">
            <w:pPr>
              <w:pStyle w:val="Heading3"/>
              <w:outlineLvl w:val="2"/>
            </w:pPr>
            <w:r>
              <w:t>Name:</w:t>
            </w:r>
          </w:p>
        </w:tc>
        <w:tc>
          <w:tcPr>
            <w:tcW w:w="3600" w:type="dxa"/>
          </w:tcPr>
          <w:p w14:paraId="259F8AD8" w14:textId="77777777" w:rsidR="00453034" w:rsidRDefault="00453034"/>
        </w:tc>
        <w:tc>
          <w:tcPr>
            <w:tcW w:w="1530" w:type="dxa"/>
          </w:tcPr>
          <w:p w14:paraId="749E52E3" w14:textId="79DE81E0" w:rsidR="00453034" w:rsidRDefault="00740860">
            <w:pPr>
              <w:pStyle w:val="Heading3"/>
              <w:outlineLvl w:val="2"/>
            </w:pPr>
            <w:r>
              <w:t>Date of Birth:</w:t>
            </w:r>
          </w:p>
        </w:tc>
        <w:tc>
          <w:tcPr>
            <w:tcW w:w="3690" w:type="dxa"/>
          </w:tcPr>
          <w:p w14:paraId="78DEC72C" w14:textId="599F8E61" w:rsidR="00453034" w:rsidRDefault="00682213">
            <w:r>
              <w:t xml:space="preserve">                               </w:t>
            </w:r>
            <w:r w:rsidRPr="00682213">
              <w:rPr>
                <w:color w:val="AA610D" w:themeColor="accent1" w:themeShade="BF"/>
              </w:rPr>
              <w:t xml:space="preserve">Male   </w:t>
            </w:r>
            <w:r>
              <w:rPr>
                <w:color w:val="AA610D" w:themeColor="accent1" w:themeShade="BF"/>
              </w:rPr>
              <w:t>/</w:t>
            </w:r>
            <w:r w:rsidRPr="00682213">
              <w:rPr>
                <w:color w:val="AA610D" w:themeColor="accent1" w:themeShade="BF"/>
              </w:rPr>
              <w:t xml:space="preserve">   Female</w:t>
            </w:r>
          </w:p>
        </w:tc>
      </w:tr>
      <w:tr w:rsidR="00453034" w14:paraId="5F4331C6" w14:textId="77777777" w:rsidTr="00453034">
        <w:tc>
          <w:tcPr>
            <w:tcW w:w="1980" w:type="dxa"/>
          </w:tcPr>
          <w:p w14:paraId="306F9304" w14:textId="7155BCF3" w:rsidR="00453034" w:rsidRDefault="00740860">
            <w:pPr>
              <w:pStyle w:val="Heading3"/>
              <w:outlineLvl w:val="2"/>
            </w:pPr>
            <w:proofErr w:type="spellStart"/>
            <w:r>
              <w:t>E_mail</w:t>
            </w:r>
            <w:proofErr w:type="spellEnd"/>
            <w:r>
              <w:t xml:space="preserve">: </w:t>
            </w:r>
          </w:p>
        </w:tc>
        <w:tc>
          <w:tcPr>
            <w:tcW w:w="3600" w:type="dxa"/>
          </w:tcPr>
          <w:p w14:paraId="4367D26D" w14:textId="77777777" w:rsidR="00453034" w:rsidRDefault="00453034"/>
        </w:tc>
        <w:tc>
          <w:tcPr>
            <w:tcW w:w="1530" w:type="dxa"/>
          </w:tcPr>
          <w:p w14:paraId="01006E80" w14:textId="2619DC5D" w:rsidR="00453034" w:rsidRDefault="00740860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3690" w:type="dxa"/>
          </w:tcPr>
          <w:p w14:paraId="089BE23F" w14:textId="77777777" w:rsidR="00453034" w:rsidRDefault="00453034"/>
        </w:tc>
      </w:tr>
      <w:tr w:rsidR="00453034" w14:paraId="3EC90793" w14:textId="77777777" w:rsidTr="00453034">
        <w:tc>
          <w:tcPr>
            <w:tcW w:w="7110" w:type="dxa"/>
            <w:gridSpan w:val="3"/>
          </w:tcPr>
          <w:p w14:paraId="50032FD0" w14:textId="0BE74199" w:rsidR="00453034" w:rsidRDefault="00740860">
            <w:pPr>
              <w:pStyle w:val="Heading3"/>
              <w:outlineLvl w:val="2"/>
            </w:pPr>
            <w:r>
              <w:t>Position:</w:t>
            </w:r>
          </w:p>
        </w:tc>
        <w:tc>
          <w:tcPr>
            <w:tcW w:w="3690" w:type="dxa"/>
          </w:tcPr>
          <w:p w14:paraId="254E1003" w14:textId="1019712A" w:rsidR="00453034" w:rsidRDefault="00453034"/>
        </w:tc>
      </w:tr>
      <w:tr w:rsidR="00453034" w14:paraId="02E97277" w14:textId="77777777" w:rsidTr="00453034">
        <w:tc>
          <w:tcPr>
            <w:tcW w:w="7110" w:type="dxa"/>
            <w:gridSpan w:val="3"/>
          </w:tcPr>
          <w:p w14:paraId="41346CFE" w14:textId="1EE44AB4" w:rsidR="00740860" w:rsidRPr="00740860" w:rsidRDefault="00682213" w:rsidP="00740860">
            <w:pPr>
              <w:pStyle w:val="Heading3"/>
              <w:outlineLvl w:val="2"/>
            </w:pPr>
            <w:r>
              <w:t xml:space="preserve">Education:                                                        </w:t>
            </w:r>
          </w:p>
        </w:tc>
        <w:tc>
          <w:tcPr>
            <w:tcW w:w="3690" w:type="dxa"/>
          </w:tcPr>
          <w:p w14:paraId="134616E8" w14:textId="4E93E372" w:rsidR="00453034" w:rsidRDefault="00453034"/>
        </w:tc>
      </w:tr>
      <w:tr w:rsidR="00682213" w14:paraId="5E846678" w14:textId="77777777" w:rsidTr="00453034">
        <w:tc>
          <w:tcPr>
            <w:tcW w:w="7110" w:type="dxa"/>
            <w:gridSpan w:val="3"/>
          </w:tcPr>
          <w:p w14:paraId="50D8EAD7" w14:textId="434CC897" w:rsidR="00682213" w:rsidRDefault="00682213" w:rsidP="00682213">
            <w:pPr>
              <w:pStyle w:val="Heading3"/>
              <w:outlineLvl w:val="2"/>
            </w:pPr>
            <w:r>
              <w:t>Company Name:</w:t>
            </w:r>
            <w:r>
              <w:t xml:space="preserve">                                                                                 Industry:</w:t>
            </w:r>
          </w:p>
        </w:tc>
        <w:tc>
          <w:tcPr>
            <w:tcW w:w="3690" w:type="dxa"/>
          </w:tcPr>
          <w:p w14:paraId="2CB60902" w14:textId="001467E5" w:rsidR="00682213" w:rsidRDefault="00682213" w:rsidP="00682213"/>
        </w:tc>
      </w:tr>
      <w:tr w:rsidR="00453034" w14:paraId="3AF94EE7" w14:textId="77777777" w:rsidTr="00453034">
        <w:tc>
          <w:tcPr>
            <w:tcW w:w="7110" w:type="dxa"/>
            <w:gridSpan w:val="3"/>
          </w:tcPr>
          <w:p w14:paraId="44298555" w14:textId="77777777" w:rsidR="00682213" w:rsidRDefault="00682213" w:rsidP="00682213">
            <w:pPr>
              <w:pStyle w:val="Heading3"/>
              <w:outlineLvl w:val="2"/>
            </w:pPr>
            <w:r>
              <w:t xml:space="preserve">Company Human Resource Manager: </w:t>
            </w:r>
          </w:p>
          <w:p w14:paraId="219E41FD" w14:textId="726200C0" w:rsidR="00453034" w:rsidRDefault="00682213" w:rsidP="00682213">
            <w:pPr>
              <w:pStyle w:val="Heading3"/>
              <w:outlineLvl w:val="2"/>
            </w:pPr>
            <w:r w:rsidRPr="00682213">
              <w:rPr>
                <w:color w:val="595959" w:themeColor="text1" w:themeTint="A6"/>
                <w:sz w:val="14"/>
              </w:rPr>
              <w:t>Name and Contact Details</w:t>
            </w:r>
            <w:r>
              <w:rPr>
                <w:color w:val="595959" w:themeColor="text1" w:themeTint="A6"/>
                <w:sz w:val="14"/>
              </w:rPr>
              <w:t xml:space="preserve"> (Phone, email, web page)</w:t>
            </w:r>
            <w:r w:rsidRPr="00682213">
              <w:rPr>
                <w:color w:val="595959" w:themeColor="text1" w:themeTint="A6"/>
                <w:sz w:val="14"/>
              </w:rPr>
              <w:t>:</w:t>
            </w:r>
          </w:p>
        </w:tc>
        <w:tc>
          <w:tcPr>
            <w:tcW w:w="3690" w:type="dxa"/>
          </w:tcPr>
          <w:p w14:paraId="4F56409B" w14:textId="64E71DFF" w:rsidR="00453034" w:rsidRDefault="00453034"/>
        </w:tc>
      </w:tr>
      <w:tr w:rsidR="00453034" w14:paraId="033DA227" w14:textId="77777777" w:rsidTr="00453034">
        <w:tc>
          <w:tcPr>
            <w:tcW w:w="7110" w:type="dxa"/>
            <w:gridSpan w:val="3"/>
          </w:tcPr>
          <w:p w14:paraId="0954D088" w14:textId="1B80E480" w:rsidR="00453034" w:rsidRDefault="00682213">
            <w:pPr>
              <w:pStyle w:val="Heading3"/>
              <w:outlineLvl w:val="2"/>
            </w:pPr>
            <w:r>
              <w:t>Training Starting Date:</w:t>
            </w:r>
          </w:p>
        </w:tc>
        <w:tc>
          <w:tcPr>
            <w:tcW w:w="3690" w:type="dxa"/>
          </w:tcPr>
          <w:p w14:paraId="15D0B85E" w14:textId="7C53010C" w:rsidR="00453034" w:rsidRDefault="00453034"/>
        </w:tc>
      </w:tr>
      <w:tr w:rsidR="00453034" w14:paraId="5A9CAC39" w14:textId="77777777" w:rsidTr="00453034">
        <w:tc>
          <w:tcPr>
            <w:tcW w:w="7110" w:type="dxa"/>
            <w:gridSpan w:val="3"/>
          </w:tcPr>
          <w:p w14:paraId="6E8267E4" w14:textId="45160B92" w:rsidR="00453034" w:rsidRDefault="00682213">
            <w:pPr>
              <w:pStyle w:val="Heading3"/>
              <w:outlineLvl w:val="2"/>
            </w:pPr>
            <w:r>
              <w:t>Choose one How do you show leadership skills in the company</w:t>
            </w:r>
          </w:p>
        </w:tc>
        <w:sdt>
          <w:sdtPr>
            <w:alias w:val="Candidate evaluation"/>
            <w:tag w:val="Candidate evaluation"/>
            <w:id w:val="365794833"/>
            <w:placeholder>
              <w:docPart w:val="1C7A3ACCB820448AB032B587ED43E077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Content>
            <w:tc>
              <w:tcPr>
                <w:tcW w:w="3690" w:type="dxa"/>
              </w:tcPr>
              <w:p w14:paraId="1BD878BD" w14:textId="175C352E" w:rsidR="00453034" w:rsidRDefault="00682213">
                <w:r>
                  <w:t>Choose an item.</w:t>
                </w:r>
              </w:p>
            </w:tc>
          </w:sdtContent>
        </w:sdt>
      </w:tr>
    </w:tbl>
    <w:p w14:paraId="4787DE13" w14:textId="038454B8" w:rsidR="00453034" w:rsidRPr="00E72D39" w:rsidRDefault="00740860" w:rsidP="00E72D39">
      <w:pPr>
        <w:pStyle w:val="Heading2"/>
        <w:spacing w:after="0"/>
        <w:rPr>
          <w:sz w:val="16"/>
        </w:rPr>
      </w:pPr>
      <w:r>
        <w:t>Name of the Training Program or Workshop you are interested</w:t>
      </w:r>
      <w:r w:rsidR="00E72D39">
        <w:t xml:space="preserve"> (</w:t>
      </w:r>
      <w:r w:rsidR="00E72D39" w:rsidRPr="00E72D39">
        <w:rPr>
          <w:sz w:val="16"/>
        </w:rPr>
        <w:t xml:space="preserve">Please see the detail of our training Programs &amp; Workshops on our web page </w:t>
      </w:r>
      <w:hyperlink r:id="rId9" w:history="1">
        <w:r w:rsidR="00E72D39" w:rsidRPr="00E72D39">
          <w:rPr>
            <w:rStyle w:val="Hyperlink"/>
            <w:color w:val="595959" w:themeColor="text1" w:themeTint="A6"/>
            <w:sz w:val="16"/>
          </w:rPr>
          <w:t>www.pmltusa.com</w:t>
        </w:r>
      </w:hyperlink>
      <w:r w:rsidR="00E72D39">
        <w:rPr>
          <w:sz w:val="16"/>
        </w:rPr>
        <w:t xml:space="preserve"> </w:t>
      </w:r>
      <w:r w:rsidR="00E72D39" w:rsidRPr="00E72D39">
        <w:rPr>
          <w:sz w:val="16"/>
        </w:rPr>
        <w:t>or request the list</w:t>
      </w:r>
      <w:r w:rsidR="00E72D39">
        <w:rPr>
          <w:sz w:val="16"/>
        </w:rPr>
        <w:t xml:space="preserve"> info@pmltusa.com)</w:t>
      </w:r>
    </w:p>
    <w:p w14:paraId="425F50CD" w14:textId="06B2BC76" w:rsidR="00453034" w:rsidRDefault="00E72D39">
      <w:r>
        <w:t xml:space="preserve"> </w:t>
      </w:r>
    </w:p>
    <w:p w14:paraId="536F8A05" w14:textId="790EC7B8" w:rsidR="00E72D39" w:rsidRDefault="00E72D39"/>
    <w:p w14:paraId="4710C458" w14:textId="77777777" w:rsidR="00E72D39" w:rsidRDefault="00E72D39"/>
    <w:p w14:paraId="5DAB9067" w14:textId="64488E81" w:rsidR="00453034" w:rsidRDefault="00740860">
      <w:pPr>
        <w:pStyle w:val="Heading2"/>
      </w:pPr>
      <w:r>
        <w:t>Training Location</w:t>
      </w:r>
    </w:p>
    <w:p w14:paraId="19CFA7A5" w14:textId="7E220C8A" w:rsidR="00453034" w:rsidRDefault="00740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1630" wp14:editId="44C32DBD">
                <wp:simplePos x="0" y="0"/>
                <wp:positionH relativeFrom="column">
                  <wp:posOffset>699248</wp:posOffset>
                </wp:positionH>
                <wp:positionV relativeFrom="paragraph">
                  <wp:posOffset>22972</wp:posOffset>
                </wp:positionV>
                <wp:extent cx="349624" cy="89647"/>
                <wp:effectExtent l="0" t="0" r="12700" b="247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89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4F625" id="Rectangle: Rounded Corners 3" o:spid="_x0000_s1026" style="position:absolute;margin-left:55.05pt;margin-top:1.8pt;width:27.5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" fillcolor="#c2bc80 [3208]" strokecolor="#6c6634 [1608]" strokeweight="1.5pt">
                <v:stroke endcap="round"/>
              </v:roundrect>
            </w:pict>
          </mc:Fallback>
        </mc:AlternateContent>
      </w:r>
      <w:r>
        <w:t>On-Site                             If you choose on-</w:t>
      </w:r>
      <w:r w:rsidR="00BC15CC">
        <w:t>Site please</w:t>
      </w:r>
      <w:r>
        <w:t xml:space="preserve"> provide the Address:  -----------------------------------------------------------------------</w:t>
      </w:r>
    </w:p>
    <w:p w14:paraId="1ED69F9A" w14:textId="56CF13D1" w:rsidR="00740860" w:rsidRDefault="007408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893CC" wp14:editId="3B5CB078">
                <wp:simplePos x="0" y="0"/>
                <wp:positionH relativeFrom="column">
                  <wp:posOffset>699247</wp:posOffset>
                </wp:positionH>
                <wp:positionV relativeFrom="paragraph">
                  <wp:posOffset>3847</wp:posOffset>
                </wp:positionV>
                <wp:extent cx="349624" cy="89647"/>
                <wp:effectExtent l="0" t="0" r="12700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89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F55C7" id="Rectangle: Rounded Corners 4" o:spid="_x0000_s1026" style="position:absolute;margin-left:55.05pt;margin-top:.3pt;width:27.5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" fillcolor="#c2bc80 [3208]" strokecolor="#6c6634 [1608]" strokeweight="1.5pt">
                <v:stroke endcap="round"/>
              </v:roundrect>
            </w:pict>
          </mc:Fallback>
        </mc:AlternateContent>
      </w:r>
      <w:r>
        <w:t xml:space="preserve">Off-Site </w:t>
      </w:r>
    </w:p>
    <w:p w14:paraId="4E5F31D1" w14:textId="4E5A0E72" w:rsidR="00453034" w:rsidRDefault="00E72D39">
      <w:pPr>
        <w:pStyle w:val="Heading2"/>
      </w:pPr>
      <w:r>
        <w:t>Size of the Group</w:t>
      </w:r>
    </w:p>
    <w:p w14:paraId="350706B4" w14:textId="28113D59" w:rsidR="00453034" w:rsidRDefault="00E72D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4BA28" wp14:editId="69402A65">
                <wp:simplePos x="0" y="0"/>
                <wp:positionH relativeFrom="column">
                  <wp:posOffset>1470212</wp:posOffset>
                </wp:positionH>
                <wp:positionV relativeFrom="paragraph">
                  <wp:posOffset>35859</wp:posOffset>
                </wp:positionV>
                <wp:extent cx="349624" cy="89647"/>
                <wp:effectExtent l="0" t="0" r="12700" b="247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89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4DB5D" id="Rectangle: Rounded Corners 6" o:spid="_x0000_s1026" style="position:absolute;margin-left:115.75pt;margin-top:2.8pt;width:27.5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" fillcolor="#c2bc80 [3208]" strokecolor="#6c6634 [1608]" strokeweight="1.5pt">
                <v:stroke endcap="round"/>
              </v:roundrect>
            </w:pict>
          </mc:Fallback>
        </mc:AlternateContent>
      </w:r>
      <w:r>
        <w:t xml:space="preserve">Individual / Face to Face  </w:t>
      </w:r>
    </w:p>
    <w:p w14:paraId="10EE651C" w14:textId="5F4A10A2" w:rsidR="00E72D39" w:rsidRDefault="00E72D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10C25" wp14:editId="69D39825">
                <wp:simplePos x="0" y="0"/>
                <wp:positionH relativeFrom="column">
                  <wp:posOffset>627529</wp:posOffset>
                </wp:positionH>
                <wp:positionV relativeFrom="paragraph">
                  <wp:posOffset>50800</wp:posOffset>
                </wp:positionV>
                <wp:extent cx="349624" cy="89647"/>
                <wp:effectExtent l="0" t="0" r="12700" b="247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89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94EB0" id="Rectangle: Rounded Corners 5" o:spid="_x0000_s1026" style="position:absolute;margin-left:49.4pt;margin-top:4pt;width:27.5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" fillcolor="#c2bc80 [3208]" strokecolor="#6c6634 [1608]" strokeweight="1.5pt">
                <v:stroke endcap="round"/>
              </v:roundrect>
            </w:pict>
          </mc:Fallback>
        </mc:AlternateContent>
      </w:r>
      <w:r>
        <w:t>Group                         If It is group Training Please provide the number of participants: -------------------------------</w:t>
      </w:r>
    </w:p>
    <w:p w14:paraId="25A21A41" w14:textId="6F2A0EF1" w:rsidR="00740860" w:rsidRDefault="00740860"/>
    <w:p w14:paraId="673C121A" w14:textId="068F5F64" w:rsidR="00740860" w:rsidRDefault="00740860"/>
    <w:p w14:paraId="66B6C928" w14:textId="6B4CCFC4" w:rsidR="00682213" w:rsidRDefault="00682213" w:rsidP="00682213">
      <w:pPr>
        <w:pStyle w:val="Heading2"/>
      </w:pPr>
      <w:r>
        <w:t>Comments – Please let us know if there is any additional service we can provide for you or for the company</w:t>
      </w:r>
    </w:p>
    <w:p w14:paraId="454B410A" w14:textId="7CCB84FD" w:rsidR="00740860" w:rsidRDefault="00740860"/>
    <w:p w14:paraId="6BD7DAF8" w14:textId="5BA9DE62" w:rsidR="00682213" w:rsidRDefault="00682213" w:rsidP="00740860">
      <w:pPr>
        <w:jc w:val="right"/>
        <w:rPr>
          <w:color w:val="404040" w:themeColor="text1" w:themeTint="BF"/>
        </w:rPr>
      </w:pPr>
    </w:p>
    <w:p w14:paraId="1EC533CA" w14:textId="0E608C3A" w:rsidR="00682213" w:rsidRDefault="00682213" w:rsidP="00740860">
      <w:pPr>
        <w:jc w:val="right"/>
        <w:rPr>
          <w:color w:val="404040" w:themeColor="text1" w:themeTint="BF"/>
        </w:rPr>
      </w:pPr>
    </w:p>
    <w:p w14:paraId="34A4C3E9" w14:textId="7F5BE7AF" w:rsidR="00C34C12" w:rsidRDefault="00682213" w:rsidP="0068221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Signature: </w:t>
      </w:r>
      <w:r w:rsidR="00C34C12">
        <w:rPr>
          <w:color w:val="404040" w:themeColor="text1" w:themeTint="BF"/>
        </w:rPr>
        <w:t xml:space="preserve"> -----------------------------------</w:t>
      </w:r>
      <w:r w:rsidR="00360DC7">
        <w:rPr>
          <w:color w:val="404040" w:themeColor="text1" w:themeTint="BF"/>
        </w:rPr>
        <w:t xml:space="preserve">                                            </w:t>
      </w:r>
      <w:r w:rsidR="00C34C12">
        <w:rPr>
          <w:color w:val="404040" w:themeColor="text1" w:themeTint="BF"/>
        </w:rPr>
        <w:t>Date:          -----------------------------------</w:t>
      </w:r>
    </w:p>
    <w:p w14:paraId="62B883EC" w14:textId="549169B4" w:rsidR="00682213" w:rsidRDefault="005D182A" w:rsidP="005D182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Note: Please fill the Form and send us back on our email: </w:t>
      </w:r>
      <w:hyperlink r:id="rId10" w:history="1">
        <w:r w:rsidRPr="005D182A">
          <w:rPr>
            <w:rStyle w:val="Hyperlink"/>
            <w:color w:val="404040" w:themeColor="text1" w:themeTint="BF"/>
          </w:rPr>
          <w:t>info@pmltusa.com</w:t>
        </w:r>
      </w:hyperlink>
      <w:r w:rsidRPr="005D182A">
        <w:rPr>
          <w:color w:val="404040" w:themeColor="text1" w:themeTint="BF"/>
        </w:rPr>
        <w:t xml:space="preserve"> </w:t>
      </w:r>
      <w:bookmarkStart w:id="0" w:name="_GoBack"/>
      <w:bookmarkEnd w:id="0"/>
    </w:p>
    <w:sectPr w:rsidR="00682213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B884" w14:textId="77777777" w:rsidR="00030849" w:rsidRDefault="00030849">
      <w:pPr>
        <w:spacing w:after="0"/>
      </w:pPr>
      <w:r>
        <w:separator/>
      </w:r>
    </w:p>
  </w:endnote>
  <w:endnote w:type="continuationSeparator" w:id="0">
    <w:p w14:paraId="179A4C75" w14:textId="77777777" w:rsidR="00030849" w:rsidRDefault="00030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68D8" w14:textId="77777777" w:rsidR="00453034" w:rsidRDefault="0003084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6D1F" w14:textId="65346803" w:rsidR="00F37E46" w:rsidRDefault="00F37E4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7390C" wp14:editId="2CA441C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6449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64490"/>
                        <a:chOff x="0" y="0"/>
                        <a:chExt cx="6172200" cy="36449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7D6BF" w14:textId="699890FD" w:rsidR="00F37E46" w:rsidRDefault="00F37E46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F37E46">
                                  <w:rPr>
                                    <w:color w:val="404040" w:themeColor="text1" w:themeTint="BF"/>
                                  </w:rPr>
                                  <w:t xml:space="preserve">www.pmltusa.com     /   </w:t>
                                </w:r>
                                <w:r w:rsidRPr="00F37E46">
                                  <w:rPr>
                                    <w:color w:val="404040" w:themeColor="text1" w:themeTint="BF"/>
                                  </w:rPr>
                                  <w:t>e-mail</w:t>
                                </w:r>
                                <w:r w:rsidRPr="00F37E46">
                                  <w:rPr>
                                    <w:color w:val="404040" w:themeColor="text1" w:themeTint="BF"/>
                                  </w:rPr>
                                  <w:t>: info@pmltusa.com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87390C" id="Group 164" o:spid="_x0000_s1026" style="position:absolute;left:0;text-align:left;margin-left:434.8pt;margin-top:0;width:486pt;height:28.7pt;z-index:251659264;mso-position-horizontal:right;mso-position-horizontal-relative:page;mso-position-vertical:center;mso-position-vertical-relative:bottom-margin-area" coordsize="6172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897D6BF" w14:textId="699890FD" w:rsidR="00F37E46" w:rsidRDefault="00F37E46">
                      <w:pPr>
                        <w:pStyle w:val="Footer"/>
                      </w:pPr>
                      <w:sdt>
                        <w:sdtPr>
                          <w:rPr>
                            <w:color w:val="404040" w:themeColor="text1" w:themeTint="BF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F37E46">
                            <w:rPr>
                              <w:color w:val="404040" w:themeColor="text1" w:themeTint="BF"/>
                            </w:rPr>
                            <w:t xml:space="preserve">www.pmltusa.com     /   </w:t>
                          </w:r>
                          <w:r w:rsidRPr="00F37E46">
                            <w:rPr>
                              <w:color w:val="404040" w:themeColor="text1" w:themeTint="BF"/>
                            </w:rPr>
                            <w:t>e-mail</w:t>
                          </w:r>
                          <w:r w:rsidRPr="00F37E46">
                            <w:rPr>
                              <w:color w:val="404040" w:themeColor="text1" w:themeTint="BF"/>
                            </w:rPr>
                            <w:t>: info@pmltusa.com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1620" w14:textId="77777777" w:rsidR="00030849" w:rsidRDefault="00030849">
      <w:pPr>
        <w:spacing w:after="0"/>
      </w:pPr>
      <w:r>
        <w:separator/>
      </w:r>
    </w:p>
  </w:footnote>
  <w:footnote w:type="continuationSeparator" w:id="0">
    <w:p w14:paraId="102F69F9" w14:textId="77777777" w:rsidR="00030849" w:rsidRDefault="000308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60"/>
    <w:rsid w:val="00030849"/>
    <w:rsid w:val="00360DC7"/>
    <w:rsid w:val="00453034"/>
    <w:rsid w:val="005D182A"/>
    <w:rsid w:val="00682213"/>
    <w:rsid w:val="00740860"/>
    <w:rsid w:val="00BC15CC"/>
    <w:rsid w:val="00C34C12"/>
    <w:rsid w:val="00E72D39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8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0860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mlt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ltusa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1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7A8F175D44F77BC76BF38FCE1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CFE8-4766-44AA-B348-299AF9FCB367}"/>
      </w:docPartPr>
      <w:docPartBody>
        <w:p w:rsidR="00000000" w:rsidRDefault="00792DE7">
          <w:pPr>
            <w:pStyle w:val="C9D7A8F175D44F77BC76BF38FCE136B2"/>
          </w:pPr>
          <w:r>
            <w:t>[Company Name]</w:t>
          </w:r>
        </w:p>
      </w:docPartBody>
    </w:docPart>
    <w:docPart>
      <w:docPartPr>
        <w:name w:val="1C7A3ACCB820448AB032B587ED43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BFE7-F7CB-485E-8870-87D91350FA1B}"/>
      </w:docPartPr>
      <w:docPartBody>
        <w:p w:rsidR="00000000" w:rsidRDefault="005216BE" w:rsidP="005216BE">
          <w:pPr>
            <w:pStyle w:val="1C7A3ACCB820448AB032B587ED43E077"/>
          </w:pPr>
          <w: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BE"/>
    <w:rsid w:val="005216BE"/>
    <w:rsid w:val="007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7A8F175D44F77BC76BF38FCE136B2">
    <w:name w:val="C9D7A8F175D44F77BC76BF38FCE136B2"/>
  </w:style>
  <w:style w:type="paragraph" w:customStyle="1" w:styleId="5905A29813EA4D35A8A0763392B6B175">
    <w:name w:val="5905A29813EA4D35A8A0763392B6B175"/>
  </w:style>
  <w:style w:type="paragraph" w:customStyle="1" w:styleId="4254BD1C6F694BE1A48E123A8E9E988D">
    <w:name w:val="4254BD1C6F694BE1A48E123A8E9E988D"/>
  </w:style>
  <w:style w:type="paragraph" w:customStyle="1" w:styleId="35B3BC7DB2D84C7D96C04A7A058850AB">
    <w:name w:val="35B3BC7DB2D84C7D96C04A7A058850AB"/>
  </w:style>
  <w:style w:type="paragraph" w:customStyle="1" w:styleId="0E1CCDCCBB974E638C0ABE755CDCA85C">
    <w:name w:val="0E1CCDCCBB974E638C0ABE755CDCA85C"/>
  </w:style>
  <w:style w:type="paragraph" w:customStyle="1" w:styleId="3BBBD9164135402187C02CF067643F61">
    <w:name w:val="3BBBD9164135402187C02CF067643F61"/>
  </w:style>
  <w:style w:type="paragraph" w:customStyle="1" w:styleId="4DDB0F7ACE79474081E69BEB774F31BD">
    <w:name w:val="4DDB0F7ACE79474081E69BEB774F31BD"/>
    <w:rsid w:val="005216BE"/>
  </w:style>
  <w:style w:type="paragraph" w:customStyle="1" w:styleId="810E94A39F4F4641964FBF1FF4A56054">
    <w:name w:val="810E94A39F4F4641964FBF1FF4A56054"/>
    <w:rsid w:val="005216BE"/>
  </w:style>
  <w:style w:type="paragraph" w:customStyle="1" w:styleId="9408A48844324FDC83F18179534D5D58">
    <w:name w:val="9408A48844324FDC83F18179534D5D58"/>
    <w:rsid w:val="005216BE"/>
  </w:style>
  <w:style w:type="paragraph" w:customStyle="1" w:styleId="7F1923823AAC4887AE4A79B8038D5325">
    <w:name w:val="7F1923823AAC4887AE4A79B8038D5325"/>
    <w:rsid w:val="005216BE"/>
  </w:style>
  <w:style w:type="paragraph" w:customStyle="1" w:styleId="1C7A3ACCB820448AB032B587ED43E077">
    <w:name w:val="1C7A3ACCB820448AB032B587ED43E077"/>
    <w:rsid w:val="00521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www.pmltusa.com     /   e-mail: info@pmltusa.com</dc:title>
  <dc:creator/>
  <cp:keywords/>
  <cp:lastModifiedBy/>
  <cp:revision>1</cp:revision>
  <dcterms:created xsi:type="dcterms:W3CDTF">2018-03-27T19:44:00Z</dcterms:created>
  <dcterms:modified xsi:type="dcterms:W3CDTF">2018-03-27T20:31:00Z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